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438"/>
        <w:gridCol w:w="4026"/>
        <w:gridCol w:w="2126"/>
        <w:gridCol w:w="1701"/>
        <w:gridCol w:w="1701"/>
        <w:gridCol w:w="1330"/>
        <w:gridCol w:w="1931"/>
      </w:tblGrid>
      <w:tr w:rsidR="001A0BC6" w:rsidRPr="005B6E6E" w:rsidTr="00992C37">
        <w:trPr>
          <w:trHeight w:val="274"/>
        </w:trPr>
        <w:tc>
          <w:tcPr>
            <w:tcW w:w="15843" w:type="dxa"/>
            <w:gridSpan w:val="8"/>
            <w:shd w:val="clear" w:color="auto" w:fill="auto"/>
          </w:tcPr>
          <w:p w:rsidR="001A0BC6" w:rsidRPr="00992C37" w:rsidRDefault="00495C3F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First Class</w:t>
            </w:r>
            <w:r w:rsidR="00066EA3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</w:t>
            </w:r>
            <w:r w:rsid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                                </w:t>
            </w:r>
            <w:r w:rsidR="001A0BC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Grow in Love  </w:t>
            </w:r>
            <w:r w:rsidR="00673D8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                        </w:t>
            </w:r>
            <w:r w:rsidR="00992C37">
              <w:rPr>
                <w:rFonts w:cs="Calibri"/>
                <w:b/>
                <w:sz w:val="20"/>
                <w:szCs w:val="20"/>
                <w:lang w:val="en-IE"/>
              </w:rPr>
              <w:t xml:space="preserve">                                                        </w:t>
            </w:r>
            <w:r w:rsidR="001C112B">
              <w:rPr>
                <w:rFonts w:cs="Calibri"/>
                <w:b/>
                <w:sz w:val="20"/>
                <w:szCs w:val="20"/>
                <w:lang w:val="en-IE"/>
              </w:rPr>
              <w:t xml:space="preserve">   Term 3</w:t>
            </w:r>
            <w:r w:rsidR="001A0BC6" w:rsidRPr="00992C37">
              <w:rPr>
                <w:rFonts w:cs="Calibri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="00327D1E" w:rsidRPr="005B6E6E" w:rsidTr="00992C37">
        <w:trPr>
          <w:trHeight w:val="286"/>
        </w:trPr>
        <w:tc>
          <w:tcPr>
            <w:tcW w:w="1590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1438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1A0BC6" w:rsidRPr="00992C37" w:rsidRDefault="001A0BC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F1A9B" w:rsidRPr="00992C37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8. Jesus is Still With Us</w:t>
            </w:r>
          </w:p>
          <w:p w:rsidR="0081082F" w:rsidRPr="00992C37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9F1A9B" w:rsidRPr="00992C37" w:rsidRDefault="00912D4B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 xml:space="preserve">1. </w:t>
            </w:r>
            <w:r w:rsidR="00940F03">
              <w:rPr>
                <w:rFonts w:cs="Calibri"/>
                <w:sz w:val="18"/>
                <w:szCs w:val="18"/>
                <w:lang w:val="en-IE"/>
              </w:rPr>
              <w:t>‘I am with you always’</w:t>
            </w:r>
          </w:p>
        </w:tc>
        <w:tc>
          <w:tcPr>
            <w:tcW w:w="4026" w:type="dxa"/>
            <w:shd w:val="clear" w:color="auto" w:fill="auto"/>
          </w:tcPr>
          <w:p w:rsidR="008879A7" w:rsidRPr="00992C37" w:rsidRDefault="00912D4B" w:rsidP="005B6E6E">
            <w:pPr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  <w:r w:rsidR="008879A7" w:rsidRPr="00992C37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/>
              </w:rPr>
              <w:t xml:space="preserve"> </w:t>
            </w:r>
          </w:p>
          <w:p w:rsidR="00940F03" w:rsidRDefault="00940F03" w:rsidP="007222E6">
            <w:pPr>
              <w:numPr>
                <w:ilvl w:val="0"/>
                <w:numId w:val="8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940F03">
              <w:rPr>
                <w:rFonts w:cs="CambridgeRound-Regular"/>
                <w:sz w:val="18"/>
                <w:szCs w:val="18"/>
                <w:lang w:val="en-IE"/>
              </w:rPr>
              <w:t xml:space="preserve"> Identify that we celebrate Jesus’ Ascension into heaven forty days after Easter Sunday</w:t>
            </w:r>
          </w:p>
          <w:p w:rsidR="00940F03" w:rsidRDefault="00940F03" w:rsidP="007222E6">
            <w:pPr>
              <w:numPr>
                <w:ilvl w:val="0"/>
                <w:numId w:val="8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940F03">
              <w:rPr>
                <w:rFonts w:cs="CambridgeRound-Regular"/>
                <w:sz w:val="18"/>
                <w:szCs w:val="18"/>
                <w:lang w:val="en-IE"/>
              </w:rPr>
              <w:t xml:space="preserve">Consider Jesus’ promise that no matter what happens to us, we are not alone </w:t>
            </w:r>
          </w:p>
          <w:p w:rsidR="00940F03" w:rsidRPr="00940F03" w:rsidRDefault="00940F03" w:rsidP="007222E6">
            <w:pPr>
              <w:numPr>
                <w:ilvl w:val="0"/>
                <w:numId w:val="8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940F03">
              <w:rPr>
                <w:rFonts w:cs="CambridgeRound-Regular"/>
                <w:sz w:val="18"/>
                <w:szCs w:val="18"/>
                <w:lang w:val="en-IE"/>
              </w:rPr>
              <w:t xml:space="preserve"> Recall Jesus’ promise to his friends to be with them always</w:t>
            </w:r>
          </w:p>
          <w:p w:rsidR="00940F03" w:rsidRPr="00940F03" w:rsidRDefault="00940F03" w:rsidP="00940F03">
            <w:pPr>
              <w:pStyle w:val="ListParagraph"/>
              <w:spacing w:after="0" w:line="240" w:lineRule="auto"/>
              <w:ind w:left="0"/>
              <w:rPr>
                <w:rFonts w:cs="CambridgeRound-Regular"/>
                <w:i/>
                <w:sz w:val="18"/>
                <w:szCs w:val="18"/>
                <w:lang w:val="en-IE"/>
              </w:rPr>
            </w:pPr>
            <w:r w:rsidRPr="00940F03">
              <w:rPr>
                <w:rFonts w:cs="CambridgeRound-Regular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940F03" w:rsidRDefault="00940F03" w:rsidP="007222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mbridgeRound-Regular"/>
                <w:sz w:val="18"/>
                <w:szCs w:val="18"/>
                <w:lang w:val="en-IE"/>
              </w:rPr>
            </w:pPr>
            <w:r w:rsidRPr="00940F03">
              <w:rPr>
                <w:rFonts w:cs="CambridgeRound-Regular"/>
                <w:sz w:val="18"/>
                <w:szCs w:val="18"/>
                <w:lang w:val="en-IE"/>
              </w:rPr>
              <w:t>Describe the event of the Ascension of Jesus</w:t>
            </w:r>
          </w:p>
          <w:p w:rsidR="00992C37" w:rsidRPr="00992C37" w:rsidRDefault="00940F03" w:rsidP="007222E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40F03">
              <w:rPr>
                <w:rFonts w:cs="CambridgeRound-Regular"/>
                <w:sz w:val="18"/>
                <w:szCs w:val="18"/>
                <w:lang w:val="en-IE"/>
              </w:rPr>
              <w:t>Pray in thanksgiving for Jesus’ assurance that he is always with</w:t>
            </w:r>
            <w:r>
              <w:rPr>
                <w:rFonts w:cs="CambridgeRound-Regular"/>
                <w:sz w:val="18"/>
                <w:szCs w:val="18"/>
                <w:lang w:val="en-IE"/>
              </w:rPr>
              <w:t xml:space="preserve"> us</w:t>
            </w:r>
          </w:p>
        </w:tc>
        <w:tc>
          <w:tcPr>
            <w:tcW w:w="2126" w:type="dxa"/>
            <w:shd w:val="clear" w:color="auto" w:fill="auto"/>
          </w:tcPr>
          <w:p w:rsidR="009F1A9B" w:rsidRPr="00992C37" w:rsidRDefault="00495C3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2333E0" w:rsidRPr="00992C37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40F03">
              <w:rPr>
                <w:rFonts w:cs="Calibri"/>
                <w:sz w:val="18"/>
                <w:szCs w:val="18"/>
                <w:lang w:val="en-IE"/>
              </w:rPr>
              <w:t>Appreciate the closeness of Jesus in their lives at all times and pray in thanksgiving for his presence</w:t>
            </w:r>
          </w:p>
        </w:tc>
        <w:tc>
          <w:tcPr>
            <w:tcW w:w="1701" w:type="dxa"/>
            <w:shd w:val="clear" w:color="auto" w:fill="auto"/>
          </w:tcPr>
          <w:p w:rsidR="00547A36" w:rsidRDefault="00940F03" w:rsidP="00547A36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Ms Nolan’s Last Day</w:t>
            </w:r>
          </w:p>
          <w:p w:rsidR="00547A36" w:rsidRDefault="00547A36" w:rsidP="00547A36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940F03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From Crucifixion to Ascension</w:t>
            </w:r>
          </w:p>
          <w:p w:rsidR="00940F03" w:rsidRPr="00992C37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47A36" w:rsidRDefault="00547A36" w:rsidP="00547A36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Jesus’ Last Words</w:t>
            </w:r>
          </w:p>
          <w:p w:rsidR="008879A7" w:rsidRPr="00992C37" w:rsidRDefault="008879A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A37867" w:rsidRDefault="00A37867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Christ’s Death</w:t>
            </w:r>
          </w:p>
          <w:p w:rsidR="00940F03" w:rsidRDefault="00EF5248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</w:t>
            </w:r>
            <w:proofErr w:type="spellStart"/>
            <w:r>
              <w:rPr>
                <w:rFonts w:cs="Calibri"/>
                <w:sz w:val="18"/>
                <w:szCs w:val="18"/>
                <w:lang w:val="en-IE"/>
              </w:rPr>
              <w:t>Jn</w:t>
            </w:r>
            <w:proofErr w:type="spellEnd"/>
            <w:r>
              <w:rPr>
                <w:rFonts w:cs="Calibri"/>
                <w:sz w:val="18"/>
                <w:szCs w:val="18"/>
                <w:lang w:val="en-IE"/>
              </w:rPr>
              <w:t xml:space="preserve"> 19:17-30)</w:t>
            </w:r>
          </w:p>
          <w:p w:rsidR="00547A36" w:rsidRDefault="00940F03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The </w:t>
            </w:r>
            <w:r w:rsidR="00547A36">
              <w:rPr>
                <w:rFonts w:cs="Calibri"/>
                <w:sz w:val="18"/>
                <w:szCs w:val="18"/>
                <w:lang w:val="en-IE"/>
              </w:rPr>
              <w:t xml:space="preserve"> E</w:t>
            </w:r>
            <w:r>
              <w:rPr>
                <w:rFonts w:cs="Calibri"/>
                <w:sz w:val="18"/>
                <w:szCs w:val="18"/>
                <w:lang w:val="en-IE"/>
              </w:rPr>
              <w:t xml:space="preserve">mpty Tomb </w:t>
            </w:r>
            <w:r w:rsidRPr="00940F03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A37867">
              <w:rPr>
                <w:rFonts w:cs="Calibri"/>
                <w:sz w:val="18"/>
                <w:szCs w:val="18"/>
                <w:lang w:val="en-IE"/>
              </w:rPr>
              <w:t>(Lk 24:1-12)</w:t>
            </w:r>
          </w:p>
          <w:p w:rsidR="00A37867" w:rsidRDefault="00615745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Jesus Appears to seven Disciples</w:t>
            </w:r>
          </w:p>
          <w:p w:rsidR="00940F03" w:rsidRDefault="00EF5248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 (</w:t>
            </w:r>
            <w:proofErr w:type="spellStart"/>
            <w:r>
              <w:rPr>
                <w:rFonts w:cs="Calibri"/>
                <w:sz w:val="18"/>
                <w:szCs w:val="18"/>
                <w:lang w:val="en-IE"/>
              </w:rPr>
              <w:t>Jn</w:t>
            </w:r>
            <w:proofErr w:type="spellEnd"/>
            <w:r>
              <w:rPr>
                <w:rFonts w:cs="Calibri"/>
                <w:sz w:val="18"/>
                <w:szCs w:val="18"/>
                <w:lang w:val="en-IE"/>
              </w:rPr>
              <w:t xml:space="preserve"> 21:1-19)</w:t>
            </w:r>
          </w:p>
          <w:p w:rsidR="00AD42AD" w:rsidRDefault="00547A36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Jesus’ L</w:t>
            </w:r>
            <w:r w:rsidR="00940F03" w:rsidRPr="00940F03">
              <w:rPr>
                <w:rFonts w:cs="Calibri"/>
                <w:sz w:val="18"/>
                <w:szCs w:val="18"/>
                <w:lang w:val="en-IE"/>
              </w:rPr>
              <w:t xml:space="preserve">ast </w:t>
            </w:r>
            <w:r w:rsidR="00940F03">
              <w:rPr>
                <w:rFonts w:cs="Calibri"/>
                <w:sz w:val="18"/>
                <w:szCs w:val="18"/>
                <w:lang w:val="en-IE"/>
              </w:rPr>
              <w:t>Words</w:t>
            </w:r>
            <w:r w:rsidRPr="00547A36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en-IE"/>
              </w:rPr>
              <w:t>(Mt 28:19-20 &amp;</w:t>
            </w:r>
          </w:p>
          <w:p w:rsidR="00940F03" w:rsidRDefault="00547A36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bookmarkStart w:id="0" w:name="_GoBack"/>
            <w:bookmarkEnd w:id="0"/>
            <w:r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IE"/>
              </w:rPr>
              <w:t>Jn</w:t>
            </w:r>
            <w:proofErr w:type="spellEnd"/>
            <w:r w:rsidRPr="00547A36">
              <w:rPr>
                <w:rFonts w:cs="Calibri"/>
                <w:sz w:val="18"/>
                <w:szCs w:val="18"/>
                <w:lang w:val="en-IE"/>
              </w:rPr>
              <w:t xml:space="preserve"> 14:16, 26)</w:t>
            </w:r>
          </w:p>
          <w:p w:rsidR="00A37867" w:rsidRDefault="00EF5248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The A</w:t>
            </w:r>
            <w:r w:rsidR="00547A36">
              <w:rPr>
                <w:rFonts w:cs="Calibri"/>
                <w:sz w:val="18"/>
                <w:szCs w:val="18"/>
                <w:lang w:val="en-IE"/>
              </w:rPr>
              <w:t xml:space="preserve">scension </w:t>
            </w:r>
          </w:p>
          <w:p w:rsidR="00D330C1" w:rsidRPr="00A37867" w:rsidRDefault="00A37867" w:rsidP="00A37867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(Acts 1:6-11)</w:t>
            </w:r>
            <w:r w:rsidR="00940F03" w:rsidRPr="00940F03">
              <w:rPr>
                <w:rFonts w:cs="Calibri"/>
                <w:sz w:val="18"/>
                <w:szCs w:val="18"/>
                <w:lang w:val="en-IE"/>
              </w:rPr>
              <w:tab/>
            </w:r>
          </w:p>
        </w:tc>
        <w:tc>
          <w:tcPr>
            <w:tcW w:w="1330" w:type="dxa"/>
            <w:shd w:val="clear" w:color="auto" w:fill="auto"/>
          </w:tcPr>
          <w:p w:rsidR="009F1A9B" w:rsidRPr="00992C37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Christ Be Beside Me</w:t>
            </w:r>
          </w:p>
        </w:tc>
        <w:tc>
          <w:tcPr>
            <w:tcW w:w="1931" w:type="dxa"/>
            <w:shd w:val="clear" w:color="auto" w:fill="auto"/>
          </w:tcPr>
          <w:p w:rsidR="00912D4B" w:rsidRDefault="00940F03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Jesus’ Last Words</w:t>
            </w:r>
          </w:p>
          <w:p w:rsidR="00940F03" w:rsidRDefault="00940F03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940F03" w:rsidRDefault="00940F03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Prayerful Meditation</w:t>
            </w:r>
          </w:p>
          <w:p w:rsidR="00547A36" w:rsidRDefault="00547A36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47A36" w:rsidRPr="00992C37" w:rsidRDefault="00547A36" w:rsidP="00EF524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Response: Lord</w:t>
            </w:r>
            <w:r w:rsidR="00EF5248">
              <w:rPr>
                <w:rFonts w:cs="Calibri"/>
                <w:sz w:val="18"/>
                <w:szCs w:val="18"/>
                <w:lang w:val="en-IE"/>
              </w:rPr>
              <w:t xml:space="preserve"> Jesus</w:t>
            </w:r>
            <w:r>
              <w:rPr>
                <w:rFonts w:cs="Calibri"/>
                <w:sz w:val="18"/>
                <w:szCs w:val="18"/>
                <w:lang w:val="en-IE"/>
              </w:rPr>
              <w:t>, you are with us.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40F03" w:rsidRPr="00992C37" w:rsidRDefault="00940F03" w:rsidP="00940F03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8. Jesus is Still With Us</w:t>
            </w:r>
          </w:p>
          <w:p w:rsidR="0081082F" w:rsidRPr="00992C37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9F1A9B" w:rsidRPr="00992C37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2.’I will send a helper’</w:t>
            </w:r>
          </w:p>
        </w:tc>
        <w:tc>
          <w:tcPr>
            <w:tcW w:w="4026" w:type="dxa"/>
            <w:shd w:val="clear" w:color="auto" w:fill="auto"/>
          </w:tcPr>
          <w:p w:rsidR="00912D4B" w:rsidRPr="00992C37" w:rsidRDefault="00912D4B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</w:p>
          <w:p w:rsidR="00547A36" w:rsidRDefault="00547A36" w:rsidP="007222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Wonder about why the wind is used as a symbol of the Holy Spirit</w:t>
            </w:r>
          </w:p>
          <w:p w:rsidR="00547A36" w:rsidRDefault="00547A36" w:rsidP="007222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Consider how the disciples felt prior to the descent of the Holy Spirit</w:t>
            </w:r>
          </w:p>
          <w:p w:rsidR="00547A36" w:rsidRDefault="00547A36" w:rsidP="007222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Reflect on how the Holy Spirit can help them as it helped the disciples</w:t>
            </w:r>
          </w:p>
          <w:p w:rsidR="00547A36" w:rsidRDefault="00547A36" w:rsidP="00547A36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i/>
                <w:sz w:val="18"/>
                <w:szCs w:val="18"/>
                <w:lang w:val="en-IE"/>
              </w:rPr>
              <w:t>Communicating and Participating</w:t>
            </w:r>
            <w:r w:rsidRPr="00547A36">
              <w:rPr>
                <w:rFonts w:cs="Calibri"/>
                <w:sz w:val="18"/>
                <w:szCs w:val="18"/>
                <w:lang w:val="en-IE"/>
              </w:rPr>
              <w:t>:</w:t>
            </w:r>
          </w:p>
          <w:p w:rsidR="00547A36" w:rsidRDefault="00547A36" w:rsidP="007222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Discuss and retell the story of the coming of the Holy Spirit at Pentecost in their own words</w:t>
            </w:r>
            <w:r>
              <w:rPr>
                <w:rFonts w:cs="Calibri"/>
                <w:sz w:val="18"/>
                <w:szCs w:val="18"/>
                <w:lang w:val="en-IE"/>
              </w:rPr>
              <w:t>, according to their own ability</w:t>
            </w:r>
          </w:p>
          <w:p w:rsidR="00547A36" w:rsidRDefault="00547A36" w:rsidP="007222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Memorise and perform gestures to indicate the ascension of Jesus and the descent of the Holy Spirit</w:t>
            </w:r>
          </w:p>
          <w:p w:rsidR="009F1A9B" w:rsidRPr="00547A36" w:rsidRDefault="00547A36" w:rsidP="007222E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Pray to the Holy Spirit</w:t>
            </w:r>
          </w:p>
        </w:tc>
        <w:tc>
          <w:tcPr>
            <w:tcW w:w="2126" w:type="dxa"/>
            <w:shd w:val="clear" w:color="auto" w:fill="auto"/>
          </w:tcPr>
          <w:p w:rsidR="00912D4B" w:rsidRPr="00992C37" w:rsidRDefault="00912D4B" w:rsidP="005B6E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2C37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9F1A9B" w:rsidRPr="00992C37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</w:rPr>
              <w:t xml:space="preserve">Appreciate that the Holy Spirit can be their helper </w:t>
            </w:r>
          </w:p>
        </w:tc>
        <w:tc>
          <w:tcPr>
            <w:tcW w:w="1701" w:type="dxa"/>
            <w:shd w:val="clear" w:color="auto" w:fill="auto"/>
          </w:tcPr>
          <w:p w:rsidR="00726947" w:rsidRPr="00992C37" w:rsidRDefault="00547A36" w:rsidP="005B6E6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/>
              </w:rPr>
              <w:t>Pentecost</w:t>
            </w:r>
          </w:p>
        </w:tc>
        <w:tc>
          <w:tcPr>
            <w:tcW w:w="1701" w:type="dxa"/>
            <w:shd w:val="clear" w:color="auto" w:fill="auto"/>
          </w:tcPr>
          <w:p w:rsidR="00A37867" w:rsidRDefault="00A3786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Pentecost </w:t>
            </w:r>
          </w:p>
          <w:p w:rsidR="00A37867" w:rsidRDefault="00A3786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(Acts 2:1-12)</w:t>
            </w:r>
          </w:p>
          <w:p w:rsidR="00A37867" w:rsidRDefault="00A3786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A37867" w:rsidRDefault="00A3786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Life Among the Believers</w:t>
            </w:r>
          </w:p>
          <w:p w:rsidR="009F1A9B" w:rsidRPr="00992C37" w:rsidRDefault="00A37867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</w:t>
            </w:r>
            <w:r w:rsidR="00547A36" w:rsidRPr="00547A36">
              <w:rPr>
                <w:rFonts w:cs="Calibri"/>
                <w:sz w:val="18"/>
                <w:szCs w:val="18"/>
                <w:lang w:val="en-IE"/>
              </w:rPr>
              <w:t>Acts 2:44-47)</w:t>
            </w:r>
          </w:p>
        </w:tc>
        <w:tc>
          <w:tcPr>
            <w:tcW w:w="1330" w:type="dxa"/>
            <w:shd w:val="clear" w:color="auto" w:fill="auto"/>
          </w:tcPr>
          <w:p w:rsidR="00996B99" w:rsidRPr="00992C37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Gathering Song</w:t>
            </w:r>
          </w:p>
          <w:p w:rsidR="00996B99" w:rsidRPr="00992C37" w:rsidRDefault="00996B99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9F1A9B" w:rsidRPr="00992C37" w:rsidRDefault="002333E0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992C37">
              <w:rPr>
                <w:rFonts w:cs="Calibri"/>
                <w:sz w:val="18"/>
                <w:szCs w:val="18"/>
                <w:lang w:val="en-IE"/>
              </w:rPr>
              <w:t>Alleluia</w:t>
            </w:r>
          </w:p>
        </w:tc>
        <w:tc>
          <w:tcPr>
            <w:tcW w:w="1931" w:type="dxa"/>
            <w:shd w:val="clear" w:color="auto" w:fill="auto"/>
          </w:tcPr>
          <w:p w:rsidR="002333E0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Glory Be to the Father</w:t>
            </w:r>
          </w:p>
          <w:p w:rsidR="00547A36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47A36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 to the Holy Spirit</w:t>
            </w:r>
          </w:p>
          <w:p w:rsidR="00547A36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47A36" w:rsidRPr="00992C37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Pentecost Gesture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40F03" w:rsidRPr="00992C37" w:rsidRDefault="00940F03" w:rsidP="00940F03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8. Jesus is Still With Us</w:t>
            </w:r>
          </w:p>
          <w:p w:rsidR="0081082F" w:rsidRPr="00AE5784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9F1A9B" w:rsidRPr="00AE5784" w:rsidRDefault="00940F03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1.’Go and  share the Good News’</w:t>
            </w:r>
          </w:p>
        </w:tc>
        <w:tc>
          <w:tcPr>
            <w:tcW w:w="4026" w:type="dxa"/>
            <w:shd w:val="clear" w:color="auto" w:fill="auto"/>
          </w:tcPr>
          <w:p w:rsidR="00912D4B" w:rsidRPr="00AE5784" w:rsidRDefault="00912D4B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i/>
                <w:sz w:val="18"/>
                <w:szCs w:val="18"/>
                <w:lang w:val="en-IE"/>
              </w:rPr>
              <w:t>Understanding:</w:t>
            </w:r>
          </w:p>
          <w:p w:rsidR="00547A36" w:rsidRDefault="00547A36" w:rsidP="007222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Engage in a classroom-based ‘mission’ in order to begin to understand what is meant by missionary activity</w:t>
            </w:r>
          </w:p>
          <w:p w:rsidR="00547A36" w:rsidRPr="00547A36" w:rsidRDefault="00547A36" w:rsidP="007222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Wonder about why people wanted to join the followers of Jesus in their mission</w:t>
            </w:r>
          </w:p>
          <w:p w:rsidR="00547A36" w:rsidRDefault="00547A36" w:rsidP="00547A36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i/>
                <w:sz w:val="18"/>
                <w:szCs w:val="18"/>
                <w:lang w:val="en-IE"/>
              </w:rPr>
              <w:t>Communicating and Participating</w:t>
            </w:r>
            <w:r w:rsidRPr="00547A36">
              <w:rPr>
                <w:rFonts w:cs="Calibri"/>
                <w:sz w:val="18"/>
                <w:szCs w:val="18"/>
                <w:lang w:val="en-IE"/>
              </w:rPr>
              <w:t>:</w:t>
            </w:r>
          </w:p>
          <w:p w:rsidR="00547A36" w:rsidRPr="00547A36" w:rsidRDefault="00547A36" w:rsidP="007222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Discuss and retell how the friends of Jesus lived after Pentecost in their own words, according to their own ability</w:t>
            </w:r>
          </w:p>
          <w:p w:rsidR="00547A36" w:rsidRDefault="00547A36" w:rsidP="007222E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Research the activities of the Society of Missionary Children</w:t>
            </w:r>
          </w:p>
          <w:p w:rsidR="00547A36" w:rsidRDefault="00547A36" w:rsidP="007222E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Discuss how they can continue the work of Jesus</w:t>
            </w:r>
          </w:p>
          <w:p w:rsidR="00DF131A" w:rsidRPr="00AE5784" w:rsidRDefault="00547A36" w:rsidP="007222E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Participate in a prayer service on the theme, ‘Jesus is still with us’</w:t>
            </w:r>
          </w:p>
        </w:tc>
        <w:tc>
          <w:tcPr>
            <w:tcW w:w="2126" w:type="dxa"/>
            <w:shd w:val="clear" w:color="auto" w:fill="auto"/>
          </w:tcPr>
          <w:p w:rsidR="009F1A9B" w:rsidRPr="00AE5784" w:rsidRDefault="00495C3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E5784"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495C3F" w:rsidRPr="00AE5784" w:rsidRDefault="00547A36" w:rsidP="007222E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547A36">
              <w:rPr>
                <w:rFonts w:cs="Calibri"/>
                <w:sz w:val="18"/>
                <w:szCs w:val="18"/>
                <w:lang w:val="en-IE"/>
              </w:rPr>
              <w:t>Be able to respond to the promptings of the Holy Spirit to love as Jesus asks</w:t>
            </w:r>
          </w:p>
        </w:tc>
        <w:tc>
          <w:tcPr>
            <w:tcW w:w="1701" w:type="dxa"/>
            <w:shd w:val="clear" w:color="auto" w:fill="auto"/>
          </w:tcPr>
          <w:p w:rsidR="00996B99" w:rsidRPr="00AE5784" w:rsidRDefault="0020573A" w:rsidP="00996B99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After Pentecost</w:t>
            </w:r>
          </w:p>
        </w:tc>
        <w:tc>
          <w:tcPr>
            <w:tcW w:w="1701" w:type="dxa"/>
            <w:shd w:val="clear" w:color="auto" w:fill="auto"/>
          </w:tcPr>
          <w:p w:rsidR="008A5775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Life Among the Believers</w:t>
            </w:r>
          </w:p>
          <w:p w:rsidR="009F1A9B" w:rsidRPr="00AE5784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 (</w:t>
            </w:r>
            <w:r w:rsidR="0020573A" w:rsidRPr="0020573A">
              <w:rPr>
                <w:rFonts w:cs="Calibri"/>
                <w:sz w:val="18"/>
                <w:szCs w:val="18"/>
                <w:lang w:val="en-IE"/>
              </w:rPr>
              <w:t>Acts 2:44-47)</w:t>
            </w:r>
          </w:p>
        </w:tc>
        <w:tc>
          <w:tcPr>
            <w:tcW w:w="1330" w:type="dxa"/>
            <w:shd w:val="clear" w:color="auto" w:fill="auto"/>
          </w:tcPr>
          <w:p w:rsidR="009F1A9B" w:rsidRPr="00AE5784" w:rsidRDefault="00547A3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The Spirit of God is Upon Us</w:t>
            </w:r>
          </w:p>
        </w:tc>
        <w:tc>
          <w:tcPr>
            <w:tcW w:w="1931" w:type="dxa"/>
            <w:shd w:val="clear" w:color="auto" w:fill="auto"/>
          </w:tcPr>
          <w:p w:rsidR="00DF131A" w:rsidRDefault="0020573A" w:rsidP="005B6E6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/>
              </w:rPr>
              <w:t>Prayer to the Holy Spirit</w:t>
            </w:r>
          </w:p>
          <w:p w:rsidR="0020573A" w:rsidRDefault="0020573A" w:rsidP="005B6E6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/>
              </w:rPr>
            </w:pPr>
          </w:p>
          <w:p w:rsidR="0020573A" w:rsidRPr="00AE5784" w:rsidRDefault="0020573A" w:rsidP="005B6E6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/>
              </w:rPr>
              <w:t>Prayer Service (including prayerful mediation)</w:t>
            </w:r>
          </w:p>
        </w:tc>
      </w:tr>
      <w:tr w:rsidR="00327D1E" w:rsidRPr="005B6E6E" w:rsidTr="00992C37">
        <w:trPr>
          <w:trHeight w:val="274"/>
        </w:trPr>
        <w:tc>
          <w:tcPr>
            <w:tcW w:w="1590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lastRenderedPageBreak/>
              <w:t>Theme</w:t>
            </w:r>
          </w:p>
        </w:tc>
        <w:tc>
          <w:tcPr>
            <w:tcW w:w="1438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F879D6" w:rsidRPr="00992C37" w:rsidRDefault="00F879D6" w:rsidP="005B6E6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F879D6" w:rsidRPr="00DA31B2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9. Creation</w:t>
            </w:r>
          </w:p>
          <w:p w:rsidR="0081082F" w:rsidRPr="00DA31B2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F879D6" w:rsidRPr="00DA31B2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1. God Made the World</w:t>
            </w:r>
          </w:p>
        </w:tc>
        <w:tc>
          <w:tcPr>
            <w:tcW w:w="4026" w:type="dxa"/>
            <w:shd w:val="clear" w:color="auto" w:fill="auto"/>
          </w:tcPr>
          <w:p w:rsidR="00F879D6" w:rsidRPr="00DA31B2" w:rsidRDefault="00F879D6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DA31B2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820651" w:rsidRDefault="008A5775" w:rsidP="007222E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Make something from given materials, and compare this experience with the experience of trying to create something out of nothing</w:t>
            </w:r>
          </w:p>
          <w:p w:rsidR="008A5775" w:rsidRPr="008A5775" w:rsidRDefault="008A5775" w:rsidP="007222E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Consider their response to the gift of God’s creation</w:t>
            </w:r>
          </w:p>
          <w:p w:rsidR="00820651" w:rsidRDefault="008A5775" w:rsidP="00820651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i/>
                <w:sz w:val="18"/>
                <w:szCs w:val="18"/>
                <w:lang w:val="en-IE"/>
              </w:rPr>
              <w:t>Communicating and Participating</w:t>
            </w:r>
            <w:r w:rsidRPr="008A5775">
              <w:rPr>
                <w:rFonts w:cs="Calibri"/>
                <w:sz w:val="18"/>
                <w:szCs w:val="18"/>
                <w:lang w:val="en-IE"/>
              </w:rPr>
              <w:t>:</w:t>
            </w:r>
          </w:p>
          <w:p w:rsidR="00820651" w:rsidRDefault="008A5775" w:rsidP="007222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Discuss and retell the story of Creation in their own words, according to their own ability</w:t>
            </w:r>
          </w:p>
          <w:p w:rsidR="00992C37" w:rsidRPr="00820651" w:rsidRDefault="008A5775" w:rsidP="007222E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Create a collage depicting the various aspects of creation</w:t>
            </w:r>
          </w:p>
        </w:tc>
        <w:tc>
          <w:tcPr>
            <w:tcW w:w="2126" w:type="dxa"/>
            <w:shd w:val="clear" w:color="auto" w:fill="auto"/>
          </w:tcPr>
          <w:p w:rsidR="00DA31B2" w:rsidRPr="00DA31B2" w:rsidRDefault="00F879D6" w:rsidP="005B6E6E">
            <w:pPr>
              <w:spacing w:after="0" w:line="240" w:lineRule="auto"/>
              <w:rPr>
                <w:sz w:val="18"/>
                <w:szCs w:val="18"/>
              </w:rPr>
            </w:pPr>
            <w:r w:rsidRPr="00DA31B2">
              <w:rPr>
                <w:rFonts w:cs="Calibri"/>
                <w:sz w:val="18"/>
                <w:szCs w:val="18"/>
              </w:rPr>
              <w:t>That the children would also:</w:t>
            </w:r>
            <w:r w:rsidR="00996B99" w:rsidRPr="00DA31B2">
              <w:rPr>
                <w:sz w:val="18"/>
                <w:szCs w:val="18"/>
              </w:rPr>
              <w:t xml:space="preserve"> </w:t>
            </w:r>
          </w:p>
          <w:p w:rsidR="00820651" w:rsidRDefault="00820651" w:rsidP="007222E6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20651">
              <w:rPr>
                <w:rFonts w:cs="Calibri"/>
                <w:sz w:val="18"/>
                <w:szCs w:val="18"/>
              </w:rPr>
              <w:t>Develop the Christian virtue of a sense of wonder and reverence for God’s Creation</w:t>
            </w:r>
          </w:p>
          <w:p w:rsidR="00F879D6" w:rsidRPr="00DA31B2" w:rsidRDefault="00820651" w:rsidP="007222E6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sz w:val="18"/>
                <w:szCs w:val="18"/>
              </w:rPr>
              <w:t>Appreciate their dignity and worth as created and loved by God</w:t>
            </w:r>
          </w:p>
        </w:tc>
        <w:tc>
          <w:tcPr>
            <w:tcW w:w="1701" w:type="dxa"/>
            <w:shd w:val="clear" w:color="auto" w:fill="auto"/>
          </w:tcPr>
          <w:p w:rsidR="00F879D6" w:rsidRDefault="00820651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Creation Story</w:t>
            </w:r>
          </w:p>
          <w:p w:rsidR="00820651" w:rsidRDefault="00820651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Part 1</w:t>
            </w:r>
          </w:p>
          <w:p w:rsidR="00820651" w:rsidRPr="00DA31B2" w:rsidRDefault="00820651" w:rsidP="00495C3F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Part2</w:t>
            </w:r>
          </w:p>
        </w:tc>
        <w:tc>
          <w:tcPr>
            <w:tcW w:w="1701" w:type="dxa"/>
            <w:shd w:val="clear" w:color="auto" w:fill="auto"/>
          </w:tcPr>
          <w:p w:rsidR="00820651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 xml:space="preserve">The Story of Creation (Gen 1:1-24) </w:t>
            </w:r>
          </w:p>
          <w:p w:rsidR="00820651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Made in God’s image (Gen 1:26-27)</w:t>
            </w:r>
          </w:p>
          <w:p w:rsidR="00820651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Thanking God (Ps 9:1)</w:t>
            </w:r>
          </w:p>
          <w:p w:rsidR="008A5775" w:rsidRPr="00DA31B2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Hymn of Praise (Ps 95:1-7)</w:t>
            </w:r>
          </w:p>
        </w:tc>
        <w:tc>
          <w:tcPr>
            <w:tcW w:w="1330" w:type="dxa"/>
            <w:shd w:val="clear" w:color="auto" w:fill="auto"/>
          </w:tcPr>
          <w:p w:rsidR="00F879D6" w:rsidRPr="00DA31B2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931" w:type="dxa"/>
            <w:shd w:val="clear" w:color="auto" w:fill="auto"/>
          </w:tcPr>
          <w:p w:rsidR="00DA31B2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Glory Be</w:t>
            </w:r>
          </w:p>
          <w:p w:rsidR="00820651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20651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>Hymn of Praise</w:t>
            </w:r>
          </w:p>
          <w:p w:rsidR="00820651" w:rsidRPr="00DA31B2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 xml:space="preserve"> (Ps 95:1-7)</w:t>
            </w:r>
          </w:p>
        </w:tc>
      </w:tr>
      <w:tr w:rsidR="00327D1E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996B99" w:rsidRPr="00A10416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9. Creation </w:t>
            </w:r>
          </w:p>
          <w:p w:rsidR="0081082F" w:rsidRPr="00A10416" w:rsidRDefault="0081082F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F879D6" w:rsidRPr="00A10416" w:rsidRDefault="008A5775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2. God made us…we are special</w:t>
            </w:r>
          </w:p>
        </w:tc>
        <w:tc>
          <w:tcPr>
            <w:tcW w:w="4026" w:type="dxa"/>
            <w:shd w:val="clear" w:color="auto" w:fill="auto"/>
          </w:tcPr>
          <w:p w:rsidR="00F879D6" w:rsidRPr="00A10416" w:rsidRDefault="00F879D6" w:rsidP="005B6E6E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10416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820651" w:rsidRDefault="00820651" w:rsidP="007222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sz w:val="18"/>
                <w:szCs w:val="18"/>
                <w:lang w:val="en-IE"/>
              </w:rPr>
              <w:t xml:space="preserve"> Explore how each person is special  </w:t>
            </w:r>
          </w:p>
          <w:p w:rsidR="00820651" w:rsidRDefault="00820651" w:rsidP="007222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sz w:val="18"/>
                <w:szCs w:val="18"/>
                <w:lang w:val="en-IE"/>
              </w:rPr>
              <w:t xml:space="preserve"> Explore the interdependence of people with all of God’s Creation</w:t>
            </w:r>
          </w:p>
          <w:p w:rsidR="00820651" w:rsidRPr="00820651" w:rsidRDefault="00820651" w:rsidP="007222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sz w:val="18"/>
                <w:szCs w:val="18"/>
                <w:lang w:val="en-IE"/>
              </w:rPr>
              <w:t xml:space="preserve"> Memorise the quote, ‘God looked at everything he had made, and he was very pleased’ (Genesis 1:31)</w:t>
            </w:r>
          </w:p>
          <w:p w:rsidR="00820651" w:rsidRPr="00820651" w:rsidRDefault="00820651" w:rsidP="00820651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820651" w:rsidRDefault="00820651" w:rsidP="007222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20651">
              <w:rPr>
                <w:rFonts w:cs="Calibri"/>
                <w:sz w:val="18"/>
                <w:szCs w:val="18"/>
                <w:lang w:val="en-IE"/>
              </w:rPr>
              <w:t xml:space="preserve">Create a collage of God’s Creations </w:t>
            </w:r>
          </w:p>
          <w:p w:rsidR="00992C37" w:rsidRPr="00A10416" w:rsidRDefault="00820651" w:rsidP="007222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20651">
              <w:rPr>
                <w:rFonts w:cs="Calibri"/>
                <w:sz w:val="18"/>
                <w:szCs w:val="18"/>
                <w:lang w:val="en-IE"/>
              </w:rPr>
              <w:t>Participate in a prayer service on the theme of Creation</w:t>
            </w:r>
          </w:p>
        </w:tc>
        <w:tc>
          <w:tcPr>
            <w:tcW w:w="2126" w:type="dxa"/>
            <w:shd w:val="clear" w:color="auto" w:fill="auto"/>
          </w:tcPr>
          <w:p w:rsidR="00F879D6" w:rsidRPr="00A10416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0416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820651" w:rsidRDefault="00820651" w:rsidP="007222E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20651">
              <w:rPr>
                <w:rFonts w:cs="Calibri"/>
                <w:sz w:val="18"/>
                <w:szCs w:val="18"/>
              </w:rPr>
              <w:t xml:space="preserve">Appreciate their interdependence upon one another, upon the earth and upon God </w:t>
            </w:r>
          </w:p>
          <w:p w:rsidR="00820651" w:rsidRDefault="00820651" w:rsidP="007222E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20651">
              <w:rPr>
                <w:rFonts w:cs="Calibri"/>
                <w:sz w:val="18"/>
                <w:szCs w:val="18"/>
              </w:rPr>
              <w:t>Develop a sense of gratitude to God for the blessings of Creation and all of God’s gifts</w:t>
            </w:r>
          </w:p>
          <w:p w:rsidR="00F879D6" w:rsidRPr="00992C37" w:rsidRDefault="00820651" w:rsidP="007222E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De</w:t>
            </w:r>
            <w:r w:rsidRPr="00820651">
              <w:rPr>
                <w:rFonts w:cs="Calibri"/>
                <w:sz w:val="18"/>
                <w:szCs w:val="18"/>
              </w:rPr>
              <w:t>sire to respect others and the natural environment as created by God</w:t>
            </w:r>
          </w:p>
        </w:tc>
        <w:tc>
          <w:tcPr>
            <w:tcW w:w="1701" w:type="dxa"/>
            <w:shd w:val="clear" w:color="auto" w:fill="auto"/>
          </w:tcPr>
          <w:p w:rsidR="00820651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Creation Story</w:t>
            </w:r>
          </w:p>
          <w:p w:rsidR="00820651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Part 3</w:t>
            </w:r>
          </w:p>
          <w:p w:rsidR="00820651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FF397C" w:rsidRPr="00A10416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Toto and Marley</w:t>
            </w:r>
          </w:p>
        </w:tc>
        <w:tc>
          <w:tcPr>
            <w:tcW w:w="1701" w:type="dxa"/>
            <w:shd w:val="clear" w:color="auto" w:fill="auto"/>
          </w:tcPr>
          <w:p w:rsidR="00495EDA" w:rsidRDefault="00DA10EA" w:rsidP="00DA10E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8A5775">
              <w:rPr>
                <w:rFonts w:cs="Calibri"/>
                <w:sz w:val="18"/>
                <w:szCs w:val="18"/>
                <w:lang w:val="en-IE"/>
              </w:rPr>
              <w:t xml:space="preserve">The Story of </w:t>
            </w:r>
            <w:r>
              <w:rPr>
                <w:rFonts w:cs="Calibri"/>
                <w:sz w:val="18"/>
                <w:szCs w:val="18"/>
                <w:lang w:val="en-IE"/>
              </w:rPr>
              <w:t xml:space="preserve">Creation </w:t>
            </w:r>
          </w:p>
          <w:p w:rsidR="00DA10EA" w:rsidRDefault="00DA10EA" w:rsidP="00DA10E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(Gen 1:25-26</w:t>
            </w:r>
            <w:r w:rsidRPr="008A5775">
              <w:rPr>
                <w:rFonts w:cs="Calibri"/>
                <w:sz w:val="18"/>
                <w:szCs w:val="18"/>
                <w:lang w:val="en-IE"/>
              </w:rPr>
              <w:t xml:space="preserve">) </w:t>
            </w:r>
          </w:p>
          <w:p w:rsidR="00F879D6" w:rsidRPr="00A10416" w:rsidRDefault="00F879D6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DA31B2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Gifts from God</w:t>
            </w:r>
          </w:p>
          <w:p w:rsidR="00DA10EA" w:rsidRDefault="00DA10EA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DA10EA" w:rsidRPr="00A10416" w:rsidRDefault="00DA10EA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Circle of Friends</w:t>
            </w:r>
          </w:p>
        </w:tc>
        <w:tc>
          <w:tcPr>
            <w:tcW w:w="1931" w:type="dxa"/>
            <w:shd w:val="clear" w:color="auto" w:fill="auto"/>
          </w:tcPr>
          <w:p w:rsidR="00FF397C" w:rsidRPr="00A10416" w:rsidRDefault="00820651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Prayerful Meditation</w:t>
            </w:r>
          </w:p>
          <w:p w:rsidR="00DA31B2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495EDA" w:rsidRDefault="00495EDA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 Gesture</w:t>
            </w:r>
          </w:p>
          <w:p w:rsidR="00495EDA" w:rsidRDefault="00495EDA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DA31B2" w:rsidRPr="00A10416" w:rsidRDefault="00DA31B2" w:rsidP="005B6E6E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A10416"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</w:tc>
      </w:tr>
      <w:tr w:rsidR="001C112B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Seasonal Lesson</w:t>
            </w:r>
          </w:p>
        </w:tc>
        <w:tc>
          <w:tcPr>
            <w:tcW w:w="1438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5. Inter-Religious Lesson</w:t>
            </w:r>
          </w:p>
        </w:tc>
        <w:tc>
          <w:tcPr>
            <w:tcW w:w="4026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D45C2">
              <w:rPr>
                <w:rFonts w:cs="Calibri"/>
                <w:i/>
                <w:sz w:val="18"/>
                <w:szCs w:val="18"/>
              </w:rPr>
              <w:t xml:space="preserve">Understanding: </w:t>
            </w:r>
          </w:p>
          <w:p w:rsidR="001C112B" w:rsidRDefault="001C112B" w:rsidP="001C112B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>Explore some of the beliefs and practices of Judaism and Islam</w:t>
            </w:r>
          </w:p>
          <w:p w:rsidR="001C112B" w:rsidRDefault="001C112B" w:rsidP="001C112B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 xml:space="preserve"> Name the hijab as the clothing worn by some Muslim women and the kippah as the cap worn by some Jewish men</w:t>
            </w:r>
          </w:p>
          <w:p w:rsidR="001C112B" w:rsidRDefault="001C112B" w:rsidP="001C112B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 xml:space="preserve">Identify a Mezuzah </w:t>
            </w:r>
          </w:p>
          <w:p w:rsidR="001C112B" w:rsidRPr="001C112B" w:rsidRDefault="001C112B" w:rsidP="001C112B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>Explain what the Arabic word Bismillah means</w:t>
            </w:r>
          </w:p>
          <w:p w:rsidR="001C112B" w:rsidRPr="001C112B" w:rsidRDefault="001C112B" w:rsidP="001C112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1C112B">
              <w:rPr>
                <w:rFonts w:cs="Calibri"/>
                <w:i/>
                <w:sz w:val="18"/>
                <w:szCs w:val="18"/>
              </w:rPr>
              <w:t>Communicating and Participating:</w:t>
            </w:r>
          </w:p>
          <w:p w:rsidR="001C112B" w:rsidRDefault="001C112B" w:rsidP="001C11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>Discuss the faith practices that they have seen in their own families</w:t>
            </w:r>
          </w:p>
          <w:p w:rsidR="001C112B" w:rsidRDefault="001C112B" w:rsidP="001C11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>Sing the song, ‘Baruch Atah’ and perform the actions that go with it</w:t>
            </w:r>
          </w:p>
          <w:p w:rsidR="001C112B" w:rsidRPr="001C112B" w:rsidRDefault="001C112B" w:rsidP="001C112B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1C112B">
              <w:rPr>
                <w:rFonts w:cs="Calibri"/>
                <w:sz w:val="18"/>
                <w:szCs w:val="18"/>
              </w:rPr>
              <w:t xml:space="preserve">Participate in a prayer service on the theme of inter-religious understanding 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That the children would also: </w:t>
            </w:r>
          </w:p>
          <w:p w:rsidR="001C112B" w:rsidRDefault="001C112B" w:rsidP="001C112B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1C112B">
              <w:rPr>
                <w:rFonts w:cs="Calibri"/>
                <w:sz w:val="18"/>
                <w:szCs w:val="18"/>
                <w:lang w:val="en-IE"/>
              </w:rPr>
              <w:t xml:space="preserve">Appreciate the call to </w:t>
            </w:r>
            <w:r>
              <w:rPr>
                <w:rFonts w:cs="Calibri"/>
                <w:sz w:val="18"/>
                <w:szCs w:val="18"/>
                <w:lang w:val="en-IE"/>
              </w:rPr>
              <w:t xml:space="preserve">live in community with others </w:t>
            </w:r>
            <w:r w:rsidRPr="001C112B">
              <w:rPr>
                <w:rFonts w:cs="Calibri"/>
                <w:sz w:val="18"/>
                <w:szCs w:val="18"/>
                <w:lang w:val="en-IE"/>
              </w:rPr>
              <w:t>Show respect for people of other faiths</w:t>
            </w:r>
          </w:p>
          <w:p w:rsidR="001C112B" w:rsidRDefault="001C112B" w:rsidP="001C112B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1C112B">
              <w:rPr>
                <w:rFonts w:cs="Calibri"/>
                <w:sz w:val="18"/>
                <w:szCs w:val="18"/>
                <w:lang w:val="en-IE"/>
              </w:rPr>
              <w:t>Develop a deeper sense of their own Catholic identity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Friends Forever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 Visit to Salma’s House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 Visit to Eli’s House</w:t>
            </w:r>
          </w:p>
        </w:tc>
        <w:tc>
          <w:tcPr>
            <w:tcW w:w="1701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Baruch </w:t>
            </w:r>
            <w:proofErr w:type="spellStart"/>
            <w:r>
              <w:rPr>
                <w:rFonts w:cs="Calibri"/>
                <w:sz w:val="18"/>
                <w:szCs w:val="18"/>
                <w:lang w:val="en-IE"/>
              </w:rPr>
              <w:t>Atah</w:t>
            </w:r>
            <w:proofErr w:type="spellEnd"/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Grow in Love</w:t>
            </w:r>
          </w:p>
        </w:tc>
        <w:tc>
          <w:tcPr>
            <w:tcW w:w="1931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 Service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Response: God bless all our families.</w:t>
            </w:r>
          </w:p>
        </w:tc>
      </w:tr>
      <w:tr w:rsidR="001C112B" w:rsidRPr="005B6E6E" w:rsidTr="00992C37">
        <w:trPr>
          <w:trHeight w:val="416"/>
        </w:trPr>
        <w:tc>
          <w:tcPr>
            <w:tcW w:w="1590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lastRenderedPageBreak/>
              <w:t>Theme</w:t>
            </w:r>
          </w:p>
        </w:tc>
        <w:tc>
          <w:tcPr>
            <w:tcW w:w="1438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Lesson</w:t>
            </w:r>
          </w:p>
        </w:tc>
        <w:tc>
          <w:tcPr>
            <w:tcW w:w="4026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Learning Objective</w:t>
            </w:r>
          </w:p>
        </w:tc>
        <w:tc>
          <w:tcPr>
            <w:tcW w:w="2126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Faith Formation Goal</w:t>
            </w:r>
          </w:p>
        </w:tc>
        <w:tc>
          <w:tcPr>
            <w:tcW w:w="1701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Story/Poem</w:t>
            </w:r>
          </w:p>
        </w:tc>
        <w:tc>
          <w:tcPr>
            <w:tcW w:w="1701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Scripture</w:t>
            </w:r>
          </w:p>
        </w:tc>
        <w:tc>
          <w:tcPr>
            <w:tcW w:w="1330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Song</w:t>
            </w:r>
          </w:p>
        </w:tc>
        <w:tc>
          <w:tcPr>
            <w:tcW w:w="1931" w:type="dxa"/>
            <w:shd w:val="clear" w:color="auto" w:fill="auto"/>
          </w:tcPr>
          <w:p w:rsidR="001C112B" w:rsidRPr="00992C37" w:rsidRDefault="001C112B" w:rsidP="001C112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IE"/>
              </w:rPr>
            </w:pPr>
            <w:r w:rsidRPr="00992C37">
              <w:rPr>
                <w:rFonts w:cs="Calibri"/>
                <w:b/>
                <w:sz w:val="20"/>
                <w:szCs w:val="20"/>
                <w:lang w:val="en-IE"/>
              </w:rPr>
              <w:t>Prayer</w:t>
            </w:r>
          </w:p>
        </w:tc>
      </w:tr>
      <w:tr w:rsidR="001C112B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10. Grow in Love</w:t>
            </w: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1. Living in Love</w:t>
            </w:r>
          </w:p>
        </w:tc>
        <w:tc>
          <w:tcPr>
            <w:tcW w:w="4026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327D1E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1C112B" w:rsidRDefault="001C112B" w:rsidP="001C11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Explore the practical implications of the Law of Love</w:t>
            </w:r>
          </w:p>
          <w:p w:rsidR="001C112B" w:rsidRDefault="001C112B" w:rsidP="001C11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Identify times when they showed love to others or others showed love to them</w:t>
            </w:r>
          </w:p>
          <w:p w:rsidR="001C112B" w:rsidRDefault="001C112B" w:rsidP="001C11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Memorise the Law of Love</w:t>
            </w:r>
          </w:p>
          <w:p w:rsidR="001C112B" w:rsidRPr="00495EDA" w:rsidRDefault="001C112B" w:rsidP="001C112B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i/>
                <w:sz w:val="18"/>
                <w:szCs w:val="18"/>
                <w:lang w:val="en-IE"/>
              </w:rPr>
              <w:t xml:space="preserve">Communicating and Participating: </w:t>
            </w:r>
          </w:p>
          <w:p w:rsidR="001C112B" w:rsidRDefault="001C112B" w:rsidP="001C11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Discuss Jesus’ Law of Love</w:t>
            </w:r>
          </w:p>
          <w:p w:rsidR="001C112B" w:rsidRDefault="001C112B" w:rsidP="001C11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 xml:space="preserve">Participate in a drama activity exploring various examples of receiving and sharing love </w:t>
            </w:r>
          </w:p>
          <w:p w:rsidR="001C112B" w:rsidRPr="00327D1E" w:rsidRDefault="001C112B" w:rsidP="001C11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Decide on and do an ‘act of love’ for someone</w:t>
            </w: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That the children would also:</w:t>
            </w:r>
          </w:p>
          <w:p w:rsidR="001C112B" w:rsidRDefault="001C112B" w:rsidP="001C112B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95EDA">
              <w:rPr>
                <w:rFonts w:cs="Calibri"/>
                <w:sz w:val="18"/>
                <w:szCs w:val="18"/>
              </w:rPr>
              <w:t xml:space="preserve">Respond to the commandment of Jesus to love one another </w:t>
            </w:r>
          </w:p>
          <w:p w:rsidR="001C112B" w:rsidRPr="00327D1E" w:rsidRDefault="001C112B" w:rsidP="001C112B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95EDA">
              <w:rPr>
                <w:rFonts w:cs="Calibri"/>
                <w:sz w:val="18"/>
                <w:szCs w:val="18"/>
              </w:rPr>
              <w:t>Relate their Christian actions to the teachings of Jesus</w:t>
            </w:r>
          </w:p>
        </w:tc>
        <w:tc>
          <w:tcPr>
            <w:tcW w:w="1701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Love On Another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Poem:</w:t>
            </w:r>
          </w:p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Love One Another</w:t>
            </w:r>
          </w:p>
        </w:tc>
        <w:tc>
          <w:tcPr>
            <w:tcW w:w="1701" w:type="dxa"/>
            <w:shd w:val="clear" w:color="auto" w:fill="auto"/>
          </w:tcPr>
          <w:p w:rsidR="00A91F8D" w:rsidRDefault="00A91F8D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The New Commandment</w:t>
            </w:r>
          </w:p>
          <w:p w:rsidR="001C112B" w:rsidRPr="00327D1E" w:rsidRDefault="00A91F8D" w:rsidP="001C11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(</w:t>
            </w:r>
            <w:r w:rsidR="001C112B" w:rsidRPr="00495EDA">
              <w:rPr>
                <w:rFonts w:cs="Calibri"/>
                <w:sz w:val="18"/>
                <w:szCs w:val="18"/>
              </w:rPr>
              <w:t>Jn 13:34-35)</w:t>
            </w:r>
          </w:p>
        </w:tc>
        <w:tc>
          <w:tcPr>
            <w:tcW w:w="1330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Grow in Love</w:t>
            </w:r>
          </w:p>
        </w:tc>
        <w:tc>
          <w:tcPr>
            <w:tcW w:w="1931" w:type="dxa"/>
            <w:shd w:val="clear" w:color="auto" w:fill="auto"/>
          </w:tcPr>
          <w:p w:rsidR="001C112B" w:rsidRPr="00327D1E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Prayerful Meditation</w:t>
            </w:r>
          </w:p>
        </w:tc>
      </w:tr>
      <w:tr w:rsidR="001C112B" w:rsidRPr="005B6E6E" w:rsidTr="00992C37">
        <w:trPr>
          <w:trHeight w:val="1030"/>
        </w:trPr>
        <w:tc>
          <w:tcPr>
            <w:tcW w:w="1590" w:type="dxa"/>
            <w:shd w:val="clear" w:color="auto" w:fill="auto"/>
          </w:tcPr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10. Grow in Love</w:t>
            </w:r>
          </w:p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38" w:type="dxa"/>
            <w:shd w:val="clear" w:color="auto" w:fill="auto"/>
          </w:tcPr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2. Growing in Love</w:t>
            </w:r>
          </w:p>
        </w:tc>
        <w:tc>
          <w:tcPr>
            <w:tcW w:w="4026" w:type="dxa"/>
            <w:shd w:val="clear" w:color="auto" w:fill="auto"/>
          </w:tcPr>
          <w:p w:rsidR="001C112B" w:rsidRPr="00A07991" w:rsidRDefault="001C112B" w:rsidP="001C112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07991">
              <w:rPr>
                <w:rFonts w:cs="Calibri"/>
                <w:i/>
                <w:sz w:val="18"/>
                <w:szCs w:val="18"/>
              </w:rPr>
              <w:t>Understanding:</w:t>
            </w:r>
          </w:p>
          <w:p w:rsidR="001C112B" w:rsidRDefault="001C112B" w:rsidP="001C11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Reflect on their experien</w:t>
            </w:r>
            <w:r>
              <w:rPr>
                <w:rFonts w:cs="Calibri"/>
                <w:sz w:val="18"/>
                <w:szCs w:val="18"/>
                <w:lang w:val="en-IE"/>
              </w:rPr>
              <w:t>ce of being in  First Class</w:t>
            </w:r>
          </w:p>
          <w:p w:rsidR="001C112B" w:rsidRPr="00495EDA" w:rsidRDefault="001C112B" w:rsidP="001C11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Identify their own learnings from the Scriptures throughout the year</w:t>
            </w:r>
          </w:p>
          <w:p w:rsidR="001C112B" w:rsidRPr="00495EDA" w:rsidRDefault="001C112B" w:rsidP="001C112B">
            <w:pPr>
              <w:pStyle w:val="ListParagraph"/>
              <w:spacing w:after="0" w:line="240" w:lineRule="auto"/>
              <w:ind w:left="0"/>
              <w:rPr>
                <w:rFonts w:cs="Calibri"/>
                <w:i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i/>
                <w:sz w:val="18"/>
                <w:szCs w:val="18"/>
                <w:lang w:val="en-IE"/>
              </w:rPr>
              <w:t>Communicating and Participating:</w:t>
            </w:r>
          </w:p>
          <w:p w:rsidR="001C112B" w:rsidRPr="00495EDA" w:rsidRDefault="001C112B" w:rsidP="001C11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Discuss ways of following the Law of Love, and what to do when we fail to live up to it</w:t>
            </w:r>
          </w:p>
          <w:p w:rsidR="001C112B" w:rsidRPr="00A07991" w:rsidRDefault="001C112B" w:rsidP="001C112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495EDA">
              <w:rPr>
                <w:rFonts w:cs="Calibri"/>
                <w:sz w:val="18"/>
                <w:szCs w:val="18"/>
                <w:lang w:val="en-IE"/>
              </w:rPr>
              <w:t>Prepare for and participate in an end of year prayer service</w:t>
            </w:r>
          </w:p>
        </w:tc>
        <w:tc>
          <w:tcPr>
            <w:tcW w:w="2126" w:type="dxa"/>
            <w:shd w:val="clear" w:color="auto" w:fill="auto"/>
          </w:tcPr>
          <w:p w:rsidR="001C112B" w:rsidRPr="00A07991" w:rsidRDefault="001C112B" w:rsidP="001C11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07991">
              <w:rPr>
                <w:rFonts w:cs="Calibri"/>
                <w:sz w:val="18"/>
                <w:szCs w:val="18"/>
              </w:rPr>
              <w:t>That the children would also:</w:t>
            </w:r>
          </w:p>
          <w:p w:rsidR="001C112B" w:rsidRDefault="001C112B" w:rsidP="001C112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95EDA">
              <w:rPr>
                <w:rFonts w:cs="Calibri"/>
                <w:sz w:val="18"/>
                <w:szCs w:val="18"/>
              </w:rPr>
              <w:t>Deepen their awareness of the implications of the Law of Love in their own lives</w:t>
            </w:r>
          </w:p>
          <w:p w:rsidR="001C112B" w:rsidRPr="00A07991" w:rsidRDefault="001C112B" w:rsidP="001C112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95EDA">
              <w:rPr>
                <w:rFonts w:cs="Calibri"/>
                <w:sz w:val="18"/>
                <w:szCs w:val="18"/>
              </w:rPr>
              <w:t>Appreciate and desire to follow the Law of Love</w:t>
            </w:r>
          </w:p>
        </w:tc>
        <w:tc>
          <w:tcPr>
            <w:tcW w:w="1701" w:type="dxa"/>
            <w:shd w:val="clear" w:color="auto" w:fill="auto"/>
          </w:tcPr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Revise stories from the Gospels</w:t>
            </w:r>
          </w:p>
        </w:tc>
        <w:tc>
          <w:tcPr>
            <w:tcW w:w="1701" w:type="dxa"/>
            <w:shd w:val="clear" w:color="auto" w:fill="auto"/>
          </w:tcPr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330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Together Again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Grow in Love</w:t>
            </w:r>
          </w:p>
        </w:tc>
        <w:tc>
          <w:tcPr>
            <w:tcW w:w="1931" w:type="dxa"/>
            <w:shd w:val="clear" w:color="auto" w:fill="auto"/>
          </w:tcPr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Response: 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We praise you, O God.</w:t>
            </w: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1C112B" w:rsidRPr="00A07991" w:rsidRDefault="001C112B" w:rsidP="001C112B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Journey Prayer</w:t>
            </w:r>
          </w:p>
        </w:tc>
      </w:tr>
    </w:tbl>
    <w:p w:rsidR="003272B6" w:rsidRPr="005B6E6E" w:rsidRDefault="003272B6">
      <w:pPr>
        <w:rPr>
          <w:rFonts w:cs="Calibri"/>
          <w:sz w:val="24"/>
          <w:szCs w:val="24"/>
        </w:rPr>
      </w:pPr>
    </w:p>
    <w:sectPr w:rsidR="003272B6" w:rsidRPr="005B6E6E" w:rsidSect="00992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dgeRou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6A8"/>
    <w:multiLevelType w:val="hybridMultilevel"/>
    <w:tmpl w:val="D71854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20C9"/>
    <w:multiLevelType w:val="hybridMultilevel"/>
    <w:tmpl w:val="031810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36B61"/>
    <w:multiLevelType w:val="hybridMultilevel"/>
    <w:tmpl w:val="8D2427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5195C"/>
    <w:multiLevelType w:val="hybridMultilevel"/>
    <w:tmpl w:val="172673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355F1"/>
    <w:multiLevelType w:val="hybridMultilevel"/>
    <w:tmpl w:val="670485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A0F54"/>
    <w:multiLevelType w:val="hybridMultilevel"/>
    <w:tmpl w:val="63D0BE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25934"/>
    <w:multiLevelType w:val="hybridMultilevel"/>
    <w:tmpl w:val="DA7413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E6FB7"/>
    <w:multiLevelType w:val="hybridMultilevel"/>
    <w:tmpl w:val="16C4A3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BB5CF5"/>
    <w:multiLevelType w:val="hybridMultilevel"/>
    <w:tmpl w:val="BE0078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E30A5"/>
    <w:multiLevelType w:val="hybridMultilevel"/>
    <w:tmpl w:val="EFEA8A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353DD"/>
    <w:multiLevelType w:val="hybridMultilevel"/>
    <w:tmpl w:val="F5763C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C1FAC"/>
    <w:multiLevelType w:val="hybridMultilevel"/>
    <w:tmpl w:val="88D4A7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767B9"/>
    <w:multiLevelType w:val="hybridMultilevel"/>
    <w:tmpl w:val="C76C21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A0EC5"/>
    <w:multiLevelType w:val="hybridMultilevel"/>
    <w:tmpl w:val="A57C21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6A1F11"/>
    <w:multiLevelType w:val="hybridMultilevel"/>
    <w:tmpl w:val="0352A9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3B21"/>
    <w:multiLevelType w:val="hybridMultilevel"/>
    <w:tmpl w:val="406007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04168"/>
    <w:multiLevelType w:val="hybridMultilevel"/>
    <w:tmpl w:val="DB1AF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80915"/>
    <w:multiLevelType w:val="hybridMultilevel"/>
    <w:tmpl w:val="157EE5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B15D7"/>
    <w:multiLevelType w:val="hybridMultilevel"/>
    <w:tmpl w:val="2DBE34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2129A"/>
    <w:multiLevelType w:val="hybridMultilevel"/>
    <w:tmpl w:val="A180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0C3FB6"/>
    <w:multiLevelType w:val="hybridMultilevel"/>
    <w:tmpl w:val="BE848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81FD0"/>
    <w:multiLevelType w:val="hybridMultilevel"/>
    <w:tmpl w:val="57D05C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3"/>
  </w:num>
  <w:num w:numId="5">
    <w:abstractNumId w:val="9"/>
  </w:num>
  <w:num w:numId="6">
    <w:abstractNumId w:val="26"/>
  </w:num>
  <w:num w:numId="7">
    <w:abstractNumId w:val="7"/>
  </w:num>
  <w:num w:numId="8">
    <w:abstractNumId w:val="27"/>
  </w:num>
  <w:num w:numId="9">
    <w:abstractNumId w:val="8"/>
  </w:num>
  <w:num w:numId="10">
    <w:abstractNumId w:val="4"/>
  </w:num>
  <w:num w:numId="11">
    <w:abstractNumId w:val="25"/>
  </w:num>
  <w:num w:numId="12">
    <w:abstractNumId w:val="2"/>
  </w:num>
  <w:num w:numId="13">
    <w:abstractNumId w:val="20"/>
  </w:num>
  <w:num w:numId="14">
    <w:abstractNumId w:val="23"/>
  </w:num>
  <w:num w:numId="15">
    <w:abstractNumId w:val="14"/>
  </w:num>
  <w:num w:numId="16">
    <w:abstractNumId w:val="10"/>
  </w:num>
  <w:num w:numId="17">
    <w:abstractNumId w:val="19"/>
  </w:num>
  <w:num w:numId="18">
    <w:abstractNumId w:val="5"/>
  </w:num>
  <w:num w:numId="19">
    <w:abstractNumId w:val="0"/>
  </w:num>
  <w:num w:numId="20">
    <w:abstractNumId w:val="11"/>
  </w:num>
  <w:num w:numId="21">
    <w:abstractNumId w:val="22"/>
  </w:num>
  <w:num w:numId="22">
    <w:abstractNumId w:val="6"/>
  </w:num>
  <w:num w:numId="23">
    <w:abstractNumId w:val="3"/>
  </w:num>
  <w:num w:numId="24">
    <w:abstractNumId w:val="17"/>
  </w:num>
  <w:num w:numId="25">
    <w:abstractNumId w:val="16"/>
  </w:num>
  <w:num w:numId="26">
    <w:abstractNumId w:val="28"/>
  </w:num>
  <w:num w:numId="27">
    <w:abstractNumId w:val="1"/>
  </w:num>
  <w:num w:numId="28">
    <w:abstractNumId w:val="15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3F"/>
    <w:rsid w:val="00066EA3"/>
    <w:rsid w:val="001A0BC6"/>
    <w:rsid w:val="001C112B"/>
    <w:rsid w:val="001C73B6"/>
    <w:rsid w:val="0020573A"/>
    <w:rsid w:val="00210E7C"/>
    <w:rsid w:val="002333E0"/>
    <w:rsid w:val="00262A23"/>
    <w:rsid w:val="002B20D4"/>
    <w:rsid w:val="003272B6"/>
    <w:rsid w:val="00327D1E"/>
    <w:rsid w:val="00332D64"/>
    <w:rsid w:val="003538A4"/>
    <w:rsid w:val="003934A6"/>
    <w:rsid w:val="003D0479"/>
    <w:rsid w:val="00420115"/>
    <w:rsid w:val="00422D24"/>
    <w:rsid w:val="00495C3F"/>
    <w:rsid w:val="00495EDA"/>
    <w:rsid w:val="004C1E88"/>
    <w:rsid w:val="004D2EBE"/>
    <w:rsid w:val="00547A36"/>
    <w:rsid w:val="005761D4"/>
    <w:rsid w:val="005925D6"/>
    <w:rsid w:val="005B6E6E"/>
    <w:rsid w:val="00615745"/>
    <w:rsid w:val="00673D86"/>
    <w:rsid w:val="007222E6"/>
    <w:rsid w:val="00726947"/>
    <w:rsid w:val="0078697D"/>
    <w:rsid w:val="0079578C"/>
    <w:rsid w:val="007B3995"/>
    <w:rsid w:val="0081082F"/>
    <w:rsid w:val="00820651"/>
    <w:rsid w:val="008879A7"/>
    <w:rsid w:val="0089581B"/>
    <w:rsid w:val="008A5775"/>
    <w:rsid w:val="008C1FDC"/>
    <w:rsid w:val="008C7D34"/>
    <w:rsid w:val="008E3138"/>
    <w:rsid w:val="008E7D7B"/>
    <w:rsid w:val="00912D4B"/>
    <w:rsid w:val="00916D08"/>
    <w:rsid w:val="00940F03"/>
    <w:rsid w:val="00953E84"/>
    <w:rsid w:val="0097662D"/>
    <w:rsid w:val="00992C37"/>
    <w:rsid w:val="00996B99"/>
    <w:rsid w:val="009F1A9B"/>
    <w:rsid w:val="00A07991"/>
    <w:rsid w:val="00A10416"/>
    <w:rsid w:val="00A119AE"/>
    <w:rsid w:val="00A37867"/>
    <w:rsid w:val="00A56533"/>
    <w:rsid w:val="00A6663E"/>
    <w:rsid w:val="00A741BB"/>
    <w:rsid w:val="00A76A89"/>
    <w:rsid w:val="00A91F8D"/>
    <w:rsid w:val="00AD42AD"/>
    <w:rsid w:val="00AD714E"/>
    <w:rsid w:val="00AE5784"/>
    <w:rsid w:val="00B54D3D"/>
    <w:rsid w:val="00B85699"/>
    <w:rsid w:val="00B979B4"/>
    <w:rsid w:val="00BD45C2"/>
    <w:rsid w:val="00C07162"/>
    <w:rsid w:val="00C853B7"/>
    <w:rsid w:val="00CC2492"/>
    <w:rsid w:val="00CC4151"/>
    <w:rsid w:val="00D260F7"/>
    <w:rsid w:val="00D330C1"/>
    <w:rsid w:val="00D52220"/>
    <w:rsid w:val="00D8408F"/>
    <w:rsid w:val="00DA10EA"/>
    <w:rsid w:val="00DA31B2"/>
    <w:rsid w:val="00DB45C0"/>
    <w:rsid w:val="00DF131A"/>
    <w:rsid w:val="00E02038"/>
    <w:rsid w:val="00E57B5B"/>
    <w:rsid w:val="00E92810"/>
    <w:rsid w:val="00ED6F4D"/>
    <w:rsid w:val="00EF5248"/>
    <w:rsid w:val="00F0486D"/>
    <w:rsid w:val="00F2519C"/>
    <w:rsid w:val="00F86AA0"/>
    <w:rsid w:val="00F879D6"/>
    <w:rsid w:val="00FE503B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495C7-94FF-476E-8A38-E49728A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BE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da\Desktop\Grow%20in%20Love%20Printready\Grow-in-Love-Senior-Infants-Term-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Grow-in-Love-Senior-Infants-Term-2 (2)</Template>
  <TotalTime>70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cp:lastModifiedBy>Breda Holmes</cp:lastModifiedBy>
  <cp:revision>9</cp:revision>
  <dcterms:created xsi:type="dcterms:W3CDTF">2016-06-08T14:02:00Z</dcterms:created>
  <dcterms:modified xsi:type="dcterms:W3CDTF">2016-09-04T15:10:00Z</dcterms:modified>
</cp:coreProperties>
</file>